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732"/>
            <w:gridCol w:w="7578"/>
          </w:tblGrid>
          <w:tr w:rsidR="00FC3D7E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C3D7E" w:rsidRDefault="00C70735">
                <w:pPr>
                  <w:pStyle w:val="NoSpacing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3A0A970B" wp14:editId="43514794">
                      <wp:extent cx="2051205" cy="1488558"/>
                      <wp:effectExtent l="0" t="4445" r="1905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0733.JPG"/>
                              <pic:cNvPicPr/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118" t="24296" r="22736" b="23314"/>
                              <a:stretch/>
                            </pic:blipFill>
                            <pic:spPr bwMode="auto">
                              <a:xfrm rot="5400000">
                                <a:off x="0" y="0"/>
                                <a:ext cx="2074774" cy="15056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FC3D7E" w:rsidRDefault="008B2E6F" w:rsidP="00183FA1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87A78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Ram Rides horsemanship fundamentals</w:t>
                    </w:r>
                  </w:sdtContent>
                </w:sdt>
              </w:p>
            </w:tc>
          </w:tr>
          <w:tr w:rsidR="00FC3D7E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C3D7E" w:rsidRDefault="00FC3D7E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FC3D7E" w:rsidRDefault="00FC3D7E"/>
            </w:tc>
          </w:tr>
          <w:tr w:rsidR="00FC3D7E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FC3D7E" w:rsidRDefault="008B2E6F" w:rsidP="0032486E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7-01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87A78">
                      <w:rPr>
                        <w:color w:val="FFFFFF" w:themeColor="background1"/>
                        <w:sz w:val="32"/>
                        <w:szCs w:val="32"/>
                      </w:rPr>
                      <w:t>7/1/20</w:t>
                    </w:r>
                    <w:r w:rsidR="0032486E">
                      <w:rPr>
                        <w:color w:val="FFFFFF" w:themeColor="background1"/>
                        <w:sz w:val="32"/>
                        <w:szCs w:val="32"/>
                      </w:rPr>
                      <w:t>17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FC3D7E" w:rsidRDefault="008B2E6F" w:rsidP="008B0769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87A78">
                      <w:rPr>
                        <w:color w:val="FFFFFF" w:themeColor="background1"/>
                        <w:sz w:val="40"/>
                        <w:szCs w:val="40"/>
                      </w:rPr>
                      <w:t>Building skill and character into young riders</w:t>
                    </w:r>
                  </w:sdtContent>
                </w:sdt>
              </w:p>
            </w:tc>
          </w:tr>
          <w:tr w:rsidR="00FC3D7E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C3D7E" w:rsidRDefault="00FC3D7E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FC3D7E" w:rsidRDefault="008B0769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 w:rsidRPr="008B0769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A more cohesive, structured horse program that will intentionally build skills and </w:t>
                </w:r>
                <w:r w:rsidR="00C84EB6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encourage </w:t>
                </w:r>
                <w:r w:rsidRPr="008B0769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gifts </w:t>
                </w:r>
                <w:r w:rsidR="00183FA1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of the young riders of the Ram River!</w:t>
                </w:r>
                <w:r w:rsidR="00563AFC">
                  <w:rPr>
                    <w:sz w:val="26"/>
                    <w:szCs w:val="26"/>
                  </w:rPr>
                  <w:t xml:space="preserve">  </w:t>
                </w:r>
              </w:p>
              <w:p w:rsidR="00FC3D7E" w:rsidRDefault="00FC3D7E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FC3D7E" w:rsidRDefault="008B2E6F">
          <w:pPr>
            <w:spacing w:after="200" w:line="276" w:lineRule="auto"/>
          </w:pPr>
        </w:p>
      </w:sdtContent>
    </w:sdt>
    <w:p w:rsidR="00C1261C" w:rsidRDefault="00C1261C" w:rsidP="00C1261C">
      <w:r>
        <w:t xml:space="preserve">ALL SKILLS ARE BASED ON  </w:t>
      </w:r>
      <w:r w:rsidRPr="00F760B0">
        <w:rPr>
          <w:color w:val="503D1B" w:themeColor="background2" w:themeShade="40"/>
          <w:sz w:val="32"/>
        </w:rPr>
        <w:t xml:space="preserve">Ram River Tours </w:t>
      </w:r>
      <w:r>
        <w:t>HORSEMANSHIP STANDARDS</w:t>
      </w:r>
    </w:p>
    <w:p w:rsidR="0034714E" w:rsidRDefault="00C1261C" w:rsidP="0034714E">
      <w:r>
        <w:t>Focus is -</w:t>
      </w:r>
      <w:r>
        <w:tab/>
      </w:r>
      <w:r w:rsidR="0034714E">
        <w:t>Personal safety</w:t>
      </w:r>
    </w:p>
    <w:p w:rsidR="0034714E" w:rsidRDefault="0034714E" w:rsidP="0034714E">
      <w:r>
        <w:tab/>
      </w:r>
      <w:r>
        <w:tab/>
        <w:t>Understand boundaries and maintain</w:t>
      </w:r>
      <w:r w:rsidR="00210D3D">
        <w:t>ing</w:t>
      </w:r>
      <w:r>
        <w:t xml:space="preserve"> them</w:t>
      </w:r>
    </w:p>
    <w:p w:rsidR="0034714E" w:rsidRDefault="008B0536" w:rsidP="0034714E">
      <w:r>
        <w:tab/>
      </w:r>
      <w:r>
        <w:tab/>
        <w:t xml:space="preserve">Clear communication/connection </w:t>
      </w:r>
      <w:r w:rsidR="0034714E">
        <w:t>between horse and rider at a verbal and non-verbal level</w:t>
      </w:r>
    </w:p>
    <w:p w:rsidR="0034714E" w:rsidRDefault="0034714E" w:rsidP="0034714E">
      <w:r>
        <w:tab/>
      </w:r>
      <w:r>
        <w:tab/>
        <w:t>Enjoyment</w:t>
      </w:r>
      <w:r w:rsidR="005D42CA">
        <w:t xml:space="preserve"> &amp; </w:t>
      </w:r>
      <w:r>
        <w:t>Goal Setting</w:t>
      </w:r>
    </w:p>
    <w:p w:rsidR="0034714E" w:rsidRDefault="0034714E" w:rsidP="00F760B0">
      <w:r>
        <w:t xml:space="preserve">Level I – </w:t>
      </w:r>
      <w:r w:rsidR="005D42CA">
        <w:t xml:space="preserve">Very </w:t>
      </w:r>
      <w:r w:rsidR="00240CC4">
        <w:t>basic and</w:t>
      </w:r>
      <w:r w:rsidR="005D42CA">
        <w:t xml:space="preserve"> achievable</w:t>
      </w:r>
    </w:p>
    <w:p w:rsidR="00C84EB6" w:rsidRDefault="005D42CA" w:rsidP="0034714E">
      <w:pPr>
        <w:ind w:left="720" w:firstLine="720"/>
      </w:pPr>
      <w:r>
        <w:t xml:space="preserve">Approach – eye contact and touch, </w:t>
      </w:r>
      <w:r w:rsidR="00240CC4">
        <w:t>u</w:t>
      </w:r>
      <w:r>
        <w:t xml:space="preserve">n-tying,  </w:t>
      </w:r>
    </w:p>
    <w:p w:rsidR="00C84EB6" w:rsidRDefault="0034714E" w:rsidP="0034714E">
      <w:pPr>
        <w:ind w:left="720" w:firstLine="720"/>
      </w:pPr>
      <w:r>
        <w:t>Grooming – types of brushes and their uses, technique</w:t>
      </w:r>
      <w:r w:rsidR="00240CC4">
        <w:t xml:space="preserve">, </w:t>
      </w:r>
    </w:p>
    <w:p w:rsidR="005D42CA" w:rsidRDefault="00240CC4" w:rsidP="0034714E">
      <w:pPr>
        <w:ind w:left="720" w:firstLine="720"/>
      </w:pPr>
      <w:r>
        <w:t>Observing</w:t>
      </w:r>
      <w:r w:rsidR="005D42CA">
        <w:t xml:space="preserve"> and instruction for catching, haltering, saddling and bridling</w:t>
      </w:r>
    </w:p>
    <w:p w:rsidR="0034714E" w:rsidRDefault="005D42CA" w:rsidP="0034714E">
      <w:pPr>
        <w:ind w:left="720" w:firstLine="720"/>
      </w:pPr>
      <w:r>
        <w:t>Prepping for</w:t>
      </w:r>
      <w:r w:rsidR="0034714E">
        <w:t xml:space="preserve"> a </w:t>
      </w:r>
      <w:proofErr w:type="spellStart"/>
      <w:r w:rsidR="0034714E">
        <w:t>trailride</w:t>
      </w:r>
      <w:proofErr w:type="spellEnd"/>
      <w:r>
        <w:t xml:space="preserve">, may be </w:t>
      </w:r>
      <w:r w:rsidR="00240CC4">
        <w:t>led</w:t>
      </w:r>
      <w:r>
        <w:t xml:space="preserve"> by another rider (leader), </w:t>
      </w:r>
    </w:p>
    <w:p w:rsidR="005D42CA" w:rsidRDefault="005D42CA" w:rsidP="0034714E">
      <w:pPr>
        <w:ind w:left="720" w:firstLine="720"/>
      </w:pPr>
      <w:r>
        <w:t xml:space="preserve">Observing instruction and </w:t>
      </w:r>
      <w:r w:rsidR="00240CC4">
        <w:t>participation</w:t>
      </w:r>
      <w:r>
        <w:t xml:space="preserve"> in:</w:t>
      </w:r>
    </w:p>
    <w:p w:rsidR="0034714E" w:rsidRDefault="0034714E" w:rsidP="0034714E">
      <w:pPr>
        <w:ind w:left="720" w:firstLine="720"/>
      </w:pPr>
      <w:r>
        <w:t>Mounting and dismounting</w:t>
      </w:r>
      <w:r w:rsidR="005D42CA">
        <w:t xml:space="preserve">, </w:t>
      </w:r>
      <w:r>
        <w:t>Correct position in the saddle</w:t>
      </w:r>
      <w:r w:rsidR="005D42CA">
        <w:t xml:space="preserve">, </w:t>
      </w:r>
      <w:r w:rsidR="00240CC4">
        <w:t>correct</w:t>
      </w:r>
      <w:r>
        <w:t xml:space="preserve"> </w:t>
      </w:r>
      <w:r w:rsidR="005D42CA">
        <w:t>neck-</w:t>
      </w:r>
      <w:r>
        <w:t>rein hold</w:t>
      </w:r>
    </w:p>
    <w:p w:rsidR="00C84EB6" w:rsidRDefault="005D42CA" w:rsidP="0034714E">
      <w:pPr>
        <w:ind w:left="720" w:firstLine="720"/>
      </w:pPr>
      <w:r>
        <w:lastRenderedPageBreak/>
        <w:t xml:space="preserve">Introduction to safety rules, conformation and tack descriptions, </w:t>
      </w:r>
    </w:p>
    <w:p w:rsidR="00AC5E92" w:rsidRDefault="00AC5E92" w:rsidP="0034714E">
      <w:pPr>
        <w:ind w:left="720" w:firstLine="720"/>
      </w:pPr>
      <w:r>
        <w:t>Basis horse knowledge</w:t>
      </w:r>
    </w:p>
    <w:p w:rsidR="00AC5E92" w:rsidRDefault="00AC5E92" w:rsidP="0034714E">
      <w:pPr>
        <w:ind w:left="720" w:firstLine="720"/>
      </w:pPr>
      <w:r>
        <w:t>Confidence at a walk and trot</w:t>
      </w:r>
      <w:r w:rsidR="00C84EB6">
        <w:t xml:space="preserve"> (can be </w:t>
      </w:r>
      <w:proofErr w:type="spellStart"/>
      <w:r w:rsidR="00C84EB6">
        <w:t>lead</w:t>
      </w:r>
      <w:proofErr w:type="spellEnd"/>
      <w:r w:rsidR="00C84EB6">
        <w:t xml:space="preserve"> by another rider)</w:t>
      </w:r>
    </w:p>
    <w:p w:rsidR="00AC5E92" w:rsidRDefault="00AC5E92" w:rsidP="00AC5E92">
      <w:pPr>
        <w:ind w:firstLine="720"/>
      </w:pPr>
      <w:r>
        <w:t>Level 2 – Novice I</w:t>
      </w:r>
    </w:p>
    <w:p w:rsidR="00AC5E92" w:rsidRDefault="00AC5E92" w:rsidP="00AC5E92">
      <w:pPr>
        <w:ind w:firstLine="720"/>
      </w:pPr>
      <w:r>
        <w:tab/>
      </w:r>
      <w:proofErr w:type="gramStart"/>
      <w:r w:rsidR="00240CC4">
        <w:t xml:space="preserve">Observing </w:t>
      </w:r>
      <w:r>
        <w:t xml:space="preserve"> Pre</w:t>
      </w:r>
      <w:proofErr w:type="gramEnd"/>
      <w:r>
        <w:t>-flight check</w:t>
      </w:r>
    </w:p>
    <w:p w:rsidR="00EA061C" w:rsidRDefault="00240CC4" w:rsidP="00AC5E92">
      <w:pPr>
        <w:ind w:firstLine="720"/>
      </w:pPr>
      <w:r>
        <w:tab/>
        <w:t xml:space="preserve">Observing and imitating </w:t>
      </w:r>
      <w:r w:rsidR="00EA061C">
        <w:t>footfall on the ground and in the saddle</w:t>
      </w:r>
    </w:p>
    <w:p w:rsidR="00AC5E92" w:rsidRDefault="00AC5E92" w:rsidP="00AC5E92">
      <w:pPr>
        <w:ind w:firstLine="720"/>
      </w:pPr>
      <w:r>
        <w:tab/>
        <w:t>Demonstrate safety around barns and horses</w:t>
      </w:r>
    </w:p>
    <w:p w:rsidR="00AC5E92" w:rsidRDefault="00AC5E92" w:rsidP="00AC5E92">
      <w:pPr>
        <w:ind w:firstLine="720"/>
      </w:pPr>
      <w:r>
        <w:tab/>
        <w:t xml:space="preserve">Ride without stirrups at walk </w:t>
      </w:r>
      <w:r w:rsidR="00C84EB6">
        <w:t>with emphasis on</w:t>
      </w:r>
      <w:r>
        <w:t xml:space="preserve"> timing and balance</w:t>
      </w:r>
    </w:p>
    <w:p w:rsidR="00AC5E92" w:rsidRDefault="00AC5E92" w:rsidP="00AC5E92">
      <w:pPr>
        <w:ind w:firstLine="720"/>
      </w:pPr>
      <w:r>
        <w:tab/>
        <w:t>Correct body position at walk</w:t>
      </w:r>
      <w:r w:rsidR="00240CC4">
        <w:t xml:space="preserve"> and</w:t>
      </w:r>
      <w:r>
        <w:t xml:space="preserve"> trot </w:t>
      </w:r>
    </w:p>
    <w:p w:rsidR="00AC5E92" w:rsidRDefault="00AC5E92" w:rsidP="00AC5E92">
      <w:pPr>
        <w:ind w:firstLine="720"/>
      </w:pPr>
      <w:r>
        <w:tab/>
        <w:t>Understand and demonstrate three different rein positions – open, direct and indirect</w:t>
      </w:r>
    </w:p>
    <w:p w:rsidR="00AC5E92" w:rsidRDefault="00AC5E92" w:rsidP="00AC5E92">
      <w:pPr>
        <w:ind w:firstLine="720"/>
      </w:pPr>
      <w:r>
        <w:tab/>
        <w:t>Clean horses feet</w:t>
      </w:r>
      <w:r w:rsidR="00C84EB6">
        <w:t xml:space="preserve"> (assisted)</w:t>
      </w:r>
    </w:p>
    <w:p w:rsidR="00AC5E92" w:rsidRDefault="00C84EB6" w:rsidP="00AC5E92">
      <w:pPr>
        <w:ind w:firstLine="720"/>
      </w:pPr>
      <w:r>
        <w:tab/>
        <w:t>Marked control at walk (games and drills)</w:t>
      </w:r>
    </w:p>
    <w:p w:rsidR="00AC5E92" w:rsidRDefault="00AC5E92" w:rsidP="00AC5E92">
      <w:pPr>
        <w:ind w:firstLine="720"/>
      </w:pPr>
      <w:r>
        <w:tab/>
      </w:r>
      <w:r w:rsidR="00C84EB6">
        <w:t>Observing and instruction for u</w:t>
      </w:r>
      <w:r>
        <w:t>nderstanding and implementing leg and seat (weight) aids</w:t>
      </w:r>
    </w:p>
    <w:p w:rsidR="00A40167" w:rsidRDefault="000E48EC" w:rsidP="00AC5E92">
      <w:pPr>
        <w:ind w:firstLine="720"/>
      </w:pPr>
      <w:r>
        <w:tab/>
      </w:r>
      <w:r w:rsidR="00C84EB6">
        <w:t xml:space="preserve">Introduction to </w:t>
      </w:r>
    </w:p>
    <w:p w:rsidR="000E48EC" w:rsidRDefault="000E48EC" w:rsidP="00AC5E92">
      <w:pPr>
        <w:ind w:firstLine="720"/>
      </w:pPr>
      <w:r>
        <w:t xml:space="preserve">Conformation </w:t>
      </w:r>
      <w:r w:rsidR="00AD62DA">
        <w:t>&amp; Breeds</w:t>
      </w:r>
    </w:p>
    <w:p w:rsidR="00AC5E92" w:rsidRDefault="00AC5E92" w:rsidP="00AC5E92">
      <w:pPr>
        <w:ind w:firstLine="720"/>
      </w:pPr>
      <w:r>
        <w:tab/>
      </w:r>
      <w:r w:rsidR="00C84EB6">
        <w:t>Corral clean up</w:t>
      </w:r>
    </w:p>
    <w:p w:rsidR="00435151" w:rsidRDefault="00AC5E92" w:rsidP="00435151">
      <w:pPr>
        <w:ind w:firstLine="720"/>
      </w:pPr>
      <w:r>
        <w:t xml:space="preserve">Level 3 – </w:t>
      </w:r>
      <w:r w:rsidR="00435151">
        <w:t>Novice 2</w:t>
      </w:r>
    </w:p>
    <w:p w:rsidR="00C84EB6" w:rsidRPr="00C84EB6" w:rsidRDefault="00C84EB6" w:rsidP="00C84EB6">
      <w:pPr>
        <w:ind w:left="720" w:firstLine="720"/>
      </w:pPr>
      <w:r w:rsidRPr="00C84EB6">
        <w:t xml:space="preserve">Approach – eye contact and touch, un-tying,  </w:t>
      </w:r>
    </w:p>
    <w:p w:rsidR="00C84EB6" w:rsidRPr="00C84EB6" w:rsidRDefault="00C84EB6" w:rsidP="00C84EB6">
      <w:pPr>
        <w:ind w:left="720" w:firstLine="720"/>
      </w:pPr>
      <w:r w:rsidRPr="00C84EB6">
        <w:t xml:space="preserve">Grooming – types of brushes and their uses, technique, </w:t>
      </w:r>
    </w:p>
    <w:p w:rsidR="00C84EB6" w:rsidRPr="00C84EB6" w:rsidRDefault="00C84EB6" w:rsidP="00C84EB6">
      <w:pPr>
        <w:ind w:left="720" w:firstLine="720"/>
      </w:pPr>
      <w:r w:rsidRPr="00C84EB6">
        <w:t>Observing and instruction for catching, haltering, saddling and bridling</w:t>
      </w:r>
    </w:p>
    <w:p w:rsidR="00C84EB6" w:rsidRPr="00C84EB6" w:rsidRDefault="00C84EB6" w:rsidP="00C84EB6">
      <w:pPr>
        <w:ind w:left="720" w:firstLine="720"/>
      </w:pPr>
      <w:r w:rsidRPr="00C84EB6">
        <w:t xml:space="preserve">Prepping for a </w:t>
      </w:r>
      <w:proofErr w:type="spellStart"/>
      <w:r w:rsidRPr="00C84EB6">
        <w:t>trailride</w:t>
      </w:r>
      <w:proofErr w:type="spellEnd"/>
      <w:r w:rsidRPr="00C84EB6">
        <w:t xml:space="preserve">, may be led by another rider (leader), </w:t>
      </w:r>
    </w:p>
    <w:p w:rsidR="00C84EB6" w:rsidRPr="00C84EB6" w:rsidRDefault="00C84EB6" w:rsidP="00C84EB6">
      <w:pPr>
        <w:ind w:left="720" w:firstLine="720"/>
      </w:pPr>
      <w:r w:rsidRPr="00C84EB6">
        <w:t>Observing instruction and participation in:</w:t>
      </w:r>
    </w:p>
    <w:p w:rsidR="00C84EB6" w:rsidRPr="00C84EB6" w:rsidRDefault="00C84EB6" w:rsidP="00C84EB6">
      <w:pPr>
        <w:ind w:left="720" w:firstLine="720"/>
      </w:pPr>
      <w:r w:rsidRPr="00C84EB6">
        <w:t>Mounting and dismounting, Correct position in the saddle, correct neck-rein hold</w:t>
      </w:r>
    </w:p>
    <w:p w:rsidR="00C84EB6" w:rsidRPr="00C84EB6" w:rsidRDefault="00C84EB6" w:rsidP="00C84EB6">
      <w:pPr>
        <w:ind w:left="720" w:firstLine="720"/>
      </w:pPr>
      <w:r w:rsidRPr="00C84EB6">
        <w:t xml:space="preserve">Introduction to safety rules, conformation and tack descriptions, </w:t>
      </w:r>
    </w:p>
    <w:p w:rsidR="00C84EB6" w:rsidRPr="00C84EB6" w:rsidRDefault="00C84EB6" w:rsidP="00C84EB6">
      <w:pPr>
        <w:ind w:left="720" w:firstLine="720"/>
      </w:pPr>
      <w:r w:rsidRPr="00C84EB6">
        <w:t>Basis horse knowledge</w:t>
      </w:r>
    </w:p>
    <w:p w:rsidR="00C84EB6" w:rsidRPr="00C84EB6" w:rsidRDefault="00C84EB6" w:rsidP="00C84EB6">
      <w:pPr>
        <w:ind w:left="720" w:firstLine="720"/>
      </w:pPr>
      <w:r w:rsidRPr="00C84EB6">
        <w:t xml:space="preserve">Confidence at a walk and trot (can be </w:t>
      </w:r>
      <w:proofErr w:type="spellStart"/>
      <w:r w:rsidRPr="00C84EB6">
        <w:t>lead</w:t>
      </w:r>
      <w:proofErr w:type="spellEnd"/>
      <w:r w:rsidRPr="00C84EB6">
        <w:t xml:space="preserve"> by another rider)</w:t>
      </w:r>
    </w:p>
    <w:p w:rsidR="00AC5E92" w:rsidRDefault="00240CC4" w:rsidP="00435151">
      <w:pPr>
        <w:ind w:left="720" w:firstLine="720"/>
      </w:pPr>
      <w:r>
        <w:t>Up skill</w:t>
      </w:r>
      <w:r w:rsidR="00AC5E92">
        <w:t xml:space="preserve"> </w:t>
      </w:r>
      <w:r>
        <w:t>grooming -</w:t>
      </w:r>
      <w:r w:rsidR="00AC5E92">
        <w:t xml:space="preserve"> prep for a horse show</w:t>
      </w:r>
    </w:p>
    <w:p w:rsidR="00AC5E92" w:rsidRDefault="003B5806" w:rsidP="00AC5E92">
      <w:pPr>
        <w:ind w:left="720" w:firstLine="720"/>
      </w:pPr>
      <w:r>
        <w:t xml:space="preserve">Filing horses feet </w:t>
      </w:r>
    </w:p>
    <w:p w:rsidR="003B5806" w:rsidRDefault="003B5806" w:rsidP="00AC5E92">
      <w:pPr>
        <w:ind w:left="720" w:firstLine="720"/>
      </w:pPr>
      <w:r>
        <w:tab/>
        <w:t>Knowledge of hoof parts</w:t>
      </w:r>
    </w:p>
    <w:p w:rsidR="0034714E" w:rsidRDefault="003B5806" w:rsidP="0034714E">
      <w:r>
        <w:tab/>
      </w:r>
      <w:r>
        <w:tab/>
        <w:t>Demonstration of hoof care</w:t>
      </w:r>
    </w:p>
    <w:p w:rsidR="003B5806" w:rsidRDefault="003B5806" w:rsidP="0034714E">
      <w:r>
        <w:tab/>
      </w:r>
      <w:r>
        <w:tab/>
      </w:r>
      <w:r w:rsidR="00EA061C">
        <w:t>Parts of a saddle</w:t>
      </w:r>
    </w:p>
    <w:p w:rsidR="00EA061C" w:rsidRDefault="00EA061C" w:rsidP="0034714E">
      <w:r>
        <w:tab/>
      </w:r>
      <w:r>
        <w:tab/>
        <w:t>Fitting a saddle</w:t>
      </w:r>
    </w:p>
    <w:p w:rsidR="00EA061C" w:rsidRDefault="00EA061C" w:rsidP="0034714E">
      <w:r>
        <w:tab/>
      </w:r>
      <w:r>
        <w:tab/>
        <w:t>Identify bits and their uses</w:t>
      </w:r>
    </w:p>
    <w:p w:rsidR="000E48EC" w:rsidRDefault="00EA061C" w:rsidP="0034714E">
      <w:r>
        <w:tab/>
      </w:r>
      <w:r>
        <w:tab/>
        <w:t>Demonstration of the above knowledge</w:t>
      </w:r>
    </w:p>
    <w:p w:rsidR="00EA061C" w:rsidRDefault="000E48EC" w:rsidP="0034714E">
      <w:r>
        <w:tab/>
      </w:r>
      <w:r>
        <w:tab/>
        <w:t>Horse first aid – Demonstration – Vitals and signs of sickness</w:t>
      </w:r>
      <w:r w:rsidR="00EA061C">
        <w:tab/>
      </w:r>
    </w:p>
    <w:p w:rsidR="0034714E" w:rsidRDefault="0034714E" w:rsidP="0034714E">
      <w:r>
        <w:tab/>
      </w:r>
      <w:r w:rsidR="00435151">
        <w:tab/>
        <w:t>Demonstrate and teach correct body position at a walk, jog, trot and lope</w:t>
      </w:r>
    </w:p>
    <w:p w:rsidR="0040600A" w:rsidRDefault="0040600A" w:rsidP="0034714E">
      <w:r>
        <w:tab/>
      </w:r>
      <w:r>
        <w:tab/>
        <w:t xml:space="preserve">Leading trailrides </w:t>
      </w:r>
    </w:p>
    <w:p w:rsidR="0040600A" w:rsidRDefault="0040600A" w:rsidP="0034714E">
      <w:r>
        <w:tab/>
      </w:r>
      <w:r>
        <w:tab/>
        <w:t>Swamper for team</w:t>
      </w:r>
    </w:p>
    <w:p w:rsidR="00AD62DA" w:rsidRDefault="00AD62DA" w:rsidP="0034714E">
      <w:r>
        <w:tab/>
      </w:r>
      <w:r>
        <w:tab/>
        <w:t>Rope handling</w:t>
      </w:r>
    </w:p>
    <w:p w:rsidR="00435151" w:rsidRDefault="00435151" w:rsidP="00435151">
      <w:pPr>
        <w:ind w:firstLine="720"/>
      </w:pPr>
      <w:r>
        <w:t>Level 4 – Junior</w:t>
      </w:r>
    </w:p>
    <w:p w:rsidR="00435151" w:rsidRDefault="008B0536" w:rsidP="00435151">
      <w:pPr>
        <w:ind w:left="720" w:firstLine="720"/>
      </w:pPr>
      <w:r>
        <w:t xml:space="preserve">Intro </w:t>
      </w:r>
      <w:r w:rsidR="0040600A">
        <w:t>Halter Breaking a young horse</w:t>
      </w:r>
    </w:p>
    <w:p w:rsidR="0040600A" w:rsidRDefault="0040600A" w:rsidP="00435151">
      <w:pPr>
        <w:ind w:left="720" w:firstLine="720"/>
      </w:pPr>
      <w:r>
        <w:t xml:space="preserve">Feed </w:t>
      </w:r>
    </w:p>
    <w:p w:rsidR="0040600A" w:rsidRDefault="0040600A" w:rsidP="00435151">
      <w:pPr>
        <w:ind w:left="720" w:firstLine="720"/>
      </w:pPr>
      <w:r>
        <w:t>Repair saddles and bridles</w:t>
      </w:r>
    </w:p>
    <w:p w:rsidR="0040600A" w:rsidRDefault="0040600A" w:rsidP="00435151">
      <w:pPr>
        <w:ind w:left="720" w:firstLine="720"/>
      </w:pPr>
      <w:r>
        <w:t>Fix Fences  Barbed and Rail</w:t>
      </w:r>
    </w:p>
    <w:p w:rsidR="000E48EC" w:rsidRDefault="000E48EC" w:rsidP="00435151">
      <w:pPr>
        <w:ind w:left="720" w:firstLine="720"/>
      </w:pPr>
      <w:r>
        <w:t>Follow and control livestock on horseback</w:t>
      </w:r>
    </w:p>
    <w:p w:rsidR="000E48EC" w:rsidRDefault="000E48EC" w:rsidP="00435151">
      <w:pPr>
        <w:ind w:left="720" w:firstLine="720"/>
      </w:pPr>
      <w:r>
        <w:t>Harnessing the team</w:t>
      </w:r>
    </w:p>
    <w:p w:rsidR="0055150F" w:rsidRDefault="0055150F" w:rsidP="0055150F">
      <w:pPr>
        <w:ind w:firstLine="720"/>
      </w:pPr>
      <w:r>
        <w:t>Level 5 – Intermediate</w:t>
      </w:r>
      <w:r w:rsidR="00A21A93">
        <w:t xml:space="preserve"> 1</w:t>
      </w:r>
    </w:p>
    <w:p w:rsidR="0055150F" w:rsidRDefault="0055150F" w:rsidP="00A21A93">
      <w:pPr>
        <w:ind w:left="720" w:firstLine="720"/>
      </w:pPr>
      <w:r>
        <w:t>Evaluate, test and achievements</w:t>
      </w:r>
    </w:p>
    <w:p w:rsidR="00AD62DA" w:rsidRDefault="0055150F" w:rsidP="00AD62DA">
      <w:pPr>
        <w:ind w:left="2160"/>
      </w:pPr>
      <w:r>
        <w:t xml:space="preserve">Approaching, preflight checks, foot handling, catching, establishing boundaries, horse </w:t>
      </w:r>
      <w:r w:rsidR="00A57FA6">
        <w:t>color and</w:t>
      </w:r>
      <w:r w:rsidR="00AD62DA">
        <w:t xml:space="preserve"> markings, horse personalities and </w:t>
      </w:r>
      <w:r w:rsidR="00240CC4">
        <w:t>temperaments</w:t>
      </w:r>
    </w:p>
    <w:p w:rsidR="00AD62DA" w:rsidRDefault="00AD62DA" w:rsidP="00AD62DA">
      <w:r>
        <w:tab/>
      </w:r>
      <w:r>
        <w:tab/>
        <w:t>Horse packing 101</w:t>
      </w:r>
    </w:p>
    <w:p w:rsidR="00AD62DA" w:rsidRDefault="00AD62DA" w:rsidP="00AD62DA">
      <w:r>
        <w:tab/>
      </w:r>
      <w:r>
        <w:tab/>
        <w:t>Knots</w:t>
      </w:r>
    </w:p>
    <w:p w:rsidR="00AD62DA" w:rsidRDefault="00AD62DA" w:rsidP="00AD62DA">
      <w:r>
        <w:tab/>
      </w:r>
      <w:r>
        <w:tab/>
        <w:t>Dragging logs and rope handling on a horse</w:t>
      </w:r>
    </w:p>
    <w:p w:rsidR="00AD62DA" w:rsidRDefault="00AD62DA" w:rsidP="00AD62DA">
      <w:r>
        <w:tab/>
      </w:r>
      <w:r>
        <w:tab/>
        <w:t>Control and timing in transitions</w:t>
      </w:r>
    </w:p>
    <w:p w:rsidR="00AD62DA" w:rsidRDefault="00AD62DA" w:rsidP="00AD62DA">
      <w:r>
        <w:tab/>
      </w:r>
      <w:r>
        <w:tab/>
        <w:t xml:space="preserve">Working with horse vices – pulling, kicking, </w:t>
      </w:r>
      <w:r w:rsidR="00240CC4">
        <w:t>etc.</w:t>
      </w:r>
    </w:p>
    <w:p w:rsidR="00E03490" w:rsidRDefault="00E03490" w:rsidP="00AD62DA">
      <w:r>
        <w:t>Staff levels</w:t>
      </w:r>
    </w:p>
    <w:p w:rsidR="00AD62DA" w:rsidRDefault="00AD62DA" w:rsidP="00AD62DA">
      <w:r>
        <w:tab/>
        <w:t>Level 6 – Intermediate</w:t>
      </w:r>
      <w:r w:rsidR="00A21A93">
        <w:t xml:space="preserve"> 2</w:t>
      </w:r>
    </w:p>
    <w:p w:rsidR="00A21A93" w:rsidRDefault="00AD62DA" w:rsidP="00AD62DA">
      <w:r>
        <w:tab/>
      </w:r>
      <w:r>
        <w:tab/>
        <w:t>Horse show</w:t>
      </w:r>
      <w:r w:rsidR="008B0536">
        <w:t xml:space="preserve"> </w:t>
      </w:r>
      <w:r>
        <w:t xml:space="preserve"> Prep, organizing, competing</w:t>
      </w:r>
    </w:p>
    <w:p w:rsidR="00A21A93" w:rsidRDefault="00A21A93" w:rsidP="00AD62DA">
      <w:r>
        <w:tab/>
      </w:r>
      <w:r>
        <w:tab/>
        <w:t>Outtrip preparation</w:t>
      </w:r>
    </w:p>
    <w:p w:rsidR="00A21A93" w:rsidRDefault="00A21A93" w:rsidP="00AD62DA">
      <w:r>
        <w:tab/>
      </w:r>
      <w:r>
        <w:tab/>
        <w:t>Care of horses on the trail</w:t>
      </w:r>
    </w:p>
    <w:p w:rsidR="00A21A93" w:rsidRDefault="00A21A93" w:rsidP="00AD62DA">
      <w:r>
        <w:tab/>
      </w:r>
      <w:r>
        <w:tab/>
        <w:t>Nutrition</w:t>
      </w:r>
    </w:p>
    <w:p w:rsidR="00A21A93" w:rsidRDefault="00A21A93" w:rsidP="00AD62DA">
      <w:r>
        <w:tab/>
      </w:r>
      <w:r>
        <w:tab/>
        <w:t>Tack maintenance</w:t>
      </w:r>
    </w:p>
    <w:p w:rsidR="00A21A93" w:rsidRDefault="00A21A93" w:rsidP="00AD62DA">
      <w:r>
        <w:tab/>
      </w:r>
      <w:r>
        <w:tab/>
        <w:t xml:space="preserve">Disciplines, dressage, reining, </w:t>
      </w:r>
      <w:r w:rsidR="00240CC4">
        <w:t>etc.</w:t>
      </w:r>
    </w:p>
    <w:p w:rsidR="00A21A93" w:rsidRDefault="00A21A93" w:rsidP="00AD62DA">
      <w:r>
        <w:tab/>
      </w:r>
      <w:r>
        <w:tab/>
        <w:t xml:space="preserve">Guiding </w:t>
      </w:r>
      <w:r w:rsidR="00240CC4">
        <w:t>an</w:t>
      </w:r>
      <w:r>
        <w:t xml:space="preserve"> overnight trip</w:t>
      </w:r>
      <w:r w:rsidR="003E45D0">
        <w:t xml:space="preserve"> (with assistance)</w:t>
      </w:r>
    </w:p>
    <w:p w:rsidR="00A21A93" w:rsidRDefault="00A21A93" w:rsidP="00AD62DA"/>
    <w:p w:rsidR="00AD62DA" w:rsidRDefault="00A21A93" w:rsidP="00A21A93">
      <w:pPr>
        <w:ind w:firstLine="720"/>
      </w:pPr>
      <w:r>
        <w:t>Level 7 – Senior 1</w:t>
      </w:r>
      <w:r w:rsidR="00AD62DA">
        <w:tab/>
      </w:r>
    </w:p>
    <w:p w:rsidR="00A21A93" w:rsidRDefault="00A21A93" w:rsidP="00A21A93">
      <w:pPr>
        <w:ind w:firstLine="720"/>
      </w:pPr>
      <w:r>
        <w:tab/>
        <w:t>Teaching – Basic skills, body position, control, preflight checks, knots, cleaning feet</w:t>
      </w:r>
    </w:p>
    <w:p w:rsidR="00A21A93" w:rsidRDefault="00A21A93" w:rsidP="00A21A93">
      <w:pPr>
        <w:ind w:firstLine="720"/>
      </w:pPr>
      <w:r>
        <w:tab/>
        <w:t>Teaching – horse conformation, breeds, tack parts, horse personalities</w:t>
      </w:r>
    </w:p>
    <w:p w:rsidR="00A21A93" w:rsidRDefault="00A21A93" w:rsidP="00A21A93">
      <w:pPr>
        <w:ind w:firstLine="720"/>
      </w:pPr>
      <w:r>
        <w:tab/>
        <w:t xml:space="preserve">Teaching </w:t>
      </w:r>
      <w:r w:rsidR="003E45D0">
        <w:t>–</w:t>
      </w:r>
      <w:r>
        <w:t xml:space="preserve"> </w:t>
      </w:r>
      <w:r w:rsidR="00240CC4">
        <w:t>Nutrition</w:t>
      </w:r>
      <w:r w:rsidR="003E45D0">
        <w:t>, first aid, horse health</w:t>
      </w:r>
    </w:p>
    <w:p w:rsidR="003E45D0" w:rsidRDefault="003E45D0" w:rsidP="00A21A93">
      <w:pPr>
        <w:ind w:firstLine="720"/>
      </w:pPr>
      <w:r>
        <w:tab/>
        <w:t>Stockman 101</w:t>
      </w:r>
    </w:p>
    <w:p w:rsidR="003E45D0" w:rsidRDefault="003E45D0" w:rsidP="003E45D0">
      <w:pPr>
        <w:ind w:left="720" w:firstLine="720"/>
      </w:pPr>
      <w:r>
        <w:t>Driving the team with a swamper</w:t>
      </w:r>
    </w:p>
    <w:p w:rsidR="003E45D0" w:rsidRDefault="003E45D0" w:rsidP="00A21A93">
      <w:pPr>
        <w:ind w:firstLine="720"/>
      </w:pPr>
      <w:r>
        <w:tab/>
        <w:t>Riding a reining pattern</w:t>
      </w:r>
    </w:p>
    <w:p w:rsidR="003E45D0" w:rsidRDefault="003E45D0" w:rsidP="00A21A93">
      <w:pPr>
        <w:ind w:firstLine="720"/>
      </w:pPr>
      <w:r>
        <w:tab/>
        <w:t>Packing and taking out a packtrip</w:t>
      </w:r>
    </w:p>
    <w:p w:rsidR="003E45D0" w:rsidRDefault="003E45D0" w:rsidP="00A21A93">
      <w:pPr>
        <w:ind w:firstLine="720"/>
      </w:pPr>
      <w:r>
        <w:t>Level 8 – Senior 2</w:t>
      </w:r>
    </w:p>
    <w:p w:rsidR="003E45D0" w:rsidRDefault="003E45D0" w:rsidP="00A21A93">
      <w:pPr>
        <w:ind w:firstLine="720"/>
      </w:pPr>
      <w:r>
        <w:tab/>
      </w:r>
      <w:r w:rsidR="00240CC4">
        <w:t>Facilitating</w:t>
      </w:r>
      <w:r>
        <w:t xml:space="preserve"> and teaching an outtrip</w:t>
      </w:r>
    </w:p>
    <w:p w:rsidR="003E45D0" w:rsidRDefault="003E45D0" w:rsidP="00A21A93">
      <w:pPr>
        <w:ind w:firstLine="720"/>
      </w:pPr>
      <w:r>
        <w:tab/>
        <w:t>Stock handling – on a rope, sorting, penning</w:t>
      </w:r>
    </w:p>
    <w:p w:rsidR="003E45D0" w:rsidRDefault="003E45D0" w:rsidP="00A21A93">
      <w:pPr>
        <w:ind w:firstLine="720"/>
      </w:pPr>
      <w:r>
        <w:tab/>
        <w:t>Testing – All disciplines taught</w:t>
      </w:r>
    </w:p>
    <w:p w:rsidR="003E45D0" w:rsidRDefault="003E45D0" w:rsidP="00A21A93">
      <w:pPr>
        <w:ind w:firstLine="720"/>
      </w:pPr>
      <w:r>
        <w:tab/>
        <w:t>Teaching – All disciplines taught</w:t>
      </w:r>
    </w:p>
    <w:p w:rsidR="007F20EA" w:rsidRDefault="007F20EA" w:rsidP="007F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7F20E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6F" w:rsidRDefault="008B2E6F">
      <w:pPr>
        <w:spacing w:after="0" w:line="240" w:lineRule="auto"/>
      </w:pPr>
      <w:r>
        <w:separator/>
      </w:r>
    </w:p>
  </w:endnote>
  <w:endnote w:type="continuationSeparator" w:id="0">
    <w:p w:rsidR="008B2E6F" w:rsidRDefault="008B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altName w:val="HGP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E" w:rsidRDefault="00FC3D7E"/>
  <w:p w:rsidR="00FC3D7E" w:rsidRDefault="00563AFC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86E" w:rsidRPr="0032486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E" w:rsidRDefault="00FC3D7E"/>
  <w:p w:rsidR="00FC3D7E" w:rsidRDefault="00563AFC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86E" w:rsidRPr="0032486E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6F" w:rsidRDefault="008B2E6F">
      <w:pPr>
        <w:spacing w:after="0" w:line="240" w:lineRule="auto"/>
      </w:pPr>
      <w:r>
        <w:separator/>
      </w:r>
    </w:p>
  </w:footnote>
  <w:footnote w:type="continuationSeparator" w:id="0">
    <w:p w:rsidR="008B2E6F" w:rsidRDefault="008B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7E" w:rsidRDefault="008B2E6F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3FA1">
          <w:t>Ram Rides horsemanship fundamentals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714E" w:rsidRDefault="00183FA1">
        <w:pPr>
          <w:pStyle w:val="Header"/>
          <w:pBdr>
            <w:bottom w:val="thickThinSmallGap" w:sz="24" w:space="1" w:color="7A3C16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Ram Rides horsemanship fundamentals</w:t>
        </w:r>
      </w:p>
    </w:sdtContent>
  </w:sdt>
  <w:p w:rsidR="00FC3D7E" w:rsidRDefault="00FC3D7E">
    <w:pPr>
      <w:pStyle w:val="HeaderOd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9"/>
    <w:rsid w:val="0005797C"/>
    <w:rsid w:val="00087A78"/>
    <w:rsid w:val="000E48EC"/>
    <w:rsid w:val="00105D76"/>
    <w:rsid w:val="00183FA1"/>
    <w:rsid w:val="001F59A7"/>
    <w:rsid w:val="00210D3D"/>
    <w:rsid w:val="00240CC4"/>
    <w:rsid w:val="0032486E"/>
    <w:rsid w:val="0034714E"/>
    <w:rsid w:val="003B5806"/>
    <w:rsid w:val="003E45D0"/>
    <w:rsid w:val="0040600A"/>
    <w:rsid w:val="00435151"/>
    <w:rsid w:val="004763B8"/>
    <w:rsid w:val="00480720"/>
    <w:rsid w:val="004A2B71"/>
    <w:rsid w:val="0055150F"/>
    <w:rsid w:val="00563AFC"/>
    <w:rsid w:val="005D42CA"/>
    <w:rsid w:val="00747243"/>
    <w:rsid w:val="007A58DB"/>
    <w:rsid w:val="007F20EA"/>
    <w:rsid w:val="008776D2"/>
    <w:rsid w:val="00893445"/>
    <w:rsid w:val="008B0536"/>
    <w:rsid w:val="008B0769"/>
    <w:rsid w:val="008B2E6F"/>
    <w:rsid w:val="00901BA0"/>
    <w:rsid w:val="0096010A"/>
    <w:rsid w:val="00A21A93"/>
    <w:rsid w:val="00A40167"/>
    <w:rsid w:val="00A57FA6"/>
    <w:rsid w:val="00A81E70"/>
    <w:rsid w:val="00AC5E92"/>
    <w:rsid w:val="00AD62DA"/>
    <w:rsid w:val="00C1261C"/>
    <w:rsid w:val="00C70735"/>
    <w:rsid w:val="00C829D2"/>
    <w:rsid w:val="00C84EB6"/>
    <w:rsid w:val="00CD6530"/>
    <w:rsid w:val="00E03490"/>
    <w:rsid w:val="00EA061C"/>
    <w:rsid w:val="00F557CB"/>
    <w:rsid w:val="00F760B0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0F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0F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2F3EFCE-38A3-4EDA-9614-5805C6D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1734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Rides horsemanship fundamentals</vt:lpstr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Rides horsemanship fundamentals</dc:title>
  <dc:subject>Building skill and character into young riders</dc:subject>
  <dc:creator>Sharmane</dc:creator>
  <cp:lastModifiedBy>South Ram</cp:lastModifiedBy>
  <cp:revision>11</cp:revision>
  <cp:lastPrinted>2017-06-19T20:33:00Z</cp:lastPrinted>
  <dcterms:created xsi:type="dcterms:W3CDTF">2012-03-08T23:09:00Z</dcterms:created>
  <dcterms:modified xsi:type="dcterms:W3CDTF">2017-06-19T20:33:00Z</dcterms:modified>
</cp:coreProperties>
</file>